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482E8B">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5C" w14:textId="05E08C0D" w:rsidR="00F00DD0" w:rsidRPr="002A00C3" w:rsidRDefault="00F00DD0" w:rsidP="00482E8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center"/>
            <w:hideMark/>
          </w:tcPr>
          <w:p w14:paraId="69DC9F5D" w14:textId="5F0162AA" w:rsidR="00F00DD0" w:rsidRPr="002A00C3" w:rsidRDefault="00F00DD0" w:rsidP="00482E8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vAlign w:val="center"/>
          </w:tcPr>
          <w:p w14:paraId="22231CF1" w14:textId="77777777" w:rsidR="00F00DD0" w:rsidRPr="002A00C3" w:rsidRDefault="00F00DD0" w:rsidP="00482E8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center"/>
            <w:hideMark/>
          </w:tcPr>
          <w:p w14:paraId="69DC9F5E" w14:textId="09FBF643" w:rsidR="00F00DD0" w:rsidRPr="002A00C3" w:rsidRDefault="00F00DD0" w:rsidP="00482E8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center"/>
            <w:hideMark/>
          </w:tcPr>
          <w:p w14:paraId="69DC9F60" w14:textId="3480394E" w:rsidR="00F00DD0" w:rsidRPr="002A00C3" w:rsidRDefault="00F00DD0" w:rsidP="00482E8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center"/>
            <w:hideMark/>
          </w:tcPr>
          <w:p w14:paraId="69DC9F61" w14:textId="32E9F8F3" w:rsidR="00F00DD0" w:rsidRPr="002A00C3" w:rsidRDefault="00F00DD0" w:rsidP="00482E8B">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center"/>
            <w:hideMark/>
          </w:tcPr>
          <w:p w14:paraId="69DC9F62" w14:textId="77777777" w:rsidR="00F00DD0" w:rsidRPr="002A00C3" w:rsidRDefault="00F00DD0" w:rsidP="00482E8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center"/>
            <w:hideMark/>
          </w:tcPr>
          <w:p w14:paraId="69DC9F63" w14:textId="6736AFE3" w:rsidR="00F00DD0" w:rsidRPr="002A00C3" w:rsidRDefault="00F00DD0" w:rsidP="00482E8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482E8B">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F00DD0" w:rsidRPr="002A00C3" w:rsidRDefault="00F00DD0" w:rsidP="00482E8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center"/>
            <w:hideMark/>
          </w:tcPr>
          <w:p w14:paraId="69DC9F72" w14:textId="2A5F32B3" w:rsidR="00F00DD0" w:rsidRPr="002A00C3" w:rsidRDefault="00F00DD0" w:rsidP="00482E8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vAlign w:val="center"/>
          </w:tcPr>
          <w:p w14:paraId="5BFB5B98" w14:textId="77777777" w:rsidR="00F00DD0" w:rsidRPr="002A00C3" w:rsidRDefault="00F00DD0" w:rsidP="00482E8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center"/>
            <w:hideMark/>
          </w:tcPr>
          <w:p w14:paraId="69DC9F73" w14:textId="43D4F658" w:rsidR="00F00DD0" w:rsidRPr="002A00C3" w:rsidRDefault="00F00DD0" w:rsidP="00482E8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F00DD0" w:rsidRPr="002A00C3" w:rsidRDefault="00F00DD0" w:rsidP="00482E8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F00DD0" w:rsidRPr="002A00C3" w:rsidRDefault="00F00DD0" w:rsidP="00482E8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F00DD0" w:rsidRPr="002A00C3" w:rsidRDefault="00F00DD0" w:rsidP="00482E8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482E8B">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77777777" w:rsidR="00F00DD0" w:rsidRPr="002A00C3" w:rsidRDefault="00F00DD0" w:rsidP="00482E8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center"/>
            <w:hideMark/>
          </w:tcPr>
          <w:p w14:paraId="69DC9F87" w14:textId="0544062F" w:rsidR="00F00DD0" w:rsidRPr="002A00C3" w:rsidRDefault="00F00DD0" w:rsidP="00482E8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vAlign w:val="center"/>
          </w:tcPr>
          <w:p w14:paraId="122F3BEF" w14:textId="77777777" w:rsidR="00F00DD0" w:rsidRPr="002A00C3" w:rsidRDefault="00F00DD0" w:rsidP="00482E8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4169C820" w:rsidR="00F00DD0" w:rsidRPr="002A00C3" w:rsidRDefault="00F00DD0" w:rsidP="00482E8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F00DD0" w:rsidRPr="002A00C3" w:rsidRDefault="00F00DD0" w:rsidP="00482E8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F00DD0" w:rsidRPr="002A00C3" w:rsidRDefault="00F00DD0" w:rsidP="00482E8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F00DD0" w:rsidRPr="002A00C3" w:rsidRDefault="00F00DD0" w:rsidP="00482E8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2F351A">
            <w:pPr>
              <w:spacing w:after="0" w:line="240" w:lineRule="auto"/>
              <w:ind w:left="-1334"/>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w:t>
            </w:r>
            <w:bookmarkStart w:id="0" w:name="_GoBack"/>
            <w:bookmarkEnd w:id="0"/>
            <w:r w:rsidRPr="002A00C3">
              <w:rPr>
                <w:rFonts w:ascii="Calibri" w:eastAsia="Times New Roman" w:hAnsi="Calibri" w:cs="Times New Roman"/>
                <w:b/>
                <w:color w:val="000000"/>
                <w:szCs w:val="16"/>
                <w:lang w:val="en-GB" w:eastAsia="en-GB"/>
              </w:rPr>
              <w:t>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2F351A">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center"/>
            <w:hideMark/>
          </w:tcPr>
          <w:p w14:paraId="69DC9FA6" w14:textId="190936B8" w:rsidR="00F00DD0" w:rsidRPr="002A00C3" w:rsidRDefault="00F00DD0" w:rsidP="002F351A">
            <w:pPr>
              <w:spacing w:after="0" w:line="240" w:lineRule="auto"/>
              <w:ind w:left="-1442"/>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2F351A">
            <w:pPr>
              <w:spacing w:after="0" w:line="240" w:lineRule="auto"/>
              <w:ind w:left="-1442"/>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5332F311" w:rsidR="00FB49EE" w:rsidRPr="002A00C3" w:rsidRDefault="00482E8B"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8240" behindDoc="0" locked="0" layoutInCell="1" allowOverlap="1" wp14:anchorId="5AFC8AB4" wp14:editId="51B9B5F9">
                <wp:simplePos x="0" y="0"/>
                <wp:positionH relativeFrom="column">
                  <wp:posOffset>1948815</wp:posOffset>
                </wp:positionH>
                <wp:positionV relativeFrom="paragraph">
                  <wp:posOffset>-5506085</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53.45pt;margin-top:-433.55pt;width:267.1pt;height:5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F351A">
        <w:trPr>
          <w:trHeight w:val="328"/>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center"/>
            <w:hideMark/>
          </w:tcPr>
          <w:p w14:paraId="69DC9FF3" w14:textId="7106BB57" w:rsidR="0080059A" w:rsidRPr="002A00C3" w:rsidRDefault="00EA6E5C" w:rsidP="002F351A">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E6685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E6685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E6685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E6685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6685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6685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E6685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E6685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11640" w14:textId="77777777" w:rsidR="00E6685E" w:rsidRDefault="00E6685E" w:rsidP="00261299">
      <w:pPr>
        <w:spacing w:after="0" w:line="240" w:lineRule="auto"/>
      </w:pPr>
      <w:r>
        <w:separator/>
      </w:r>
    </w:p>
  </w:endnote>
  <w:endnote w:type="continuationSeparator" w:id="0">
    <w:p w14:paraId="59566006" w14:textId="77777777" w:rsidR="00E6685E" w:rsidRDefault="00E6685E" w:rsidP="00261299">
      <w:pPr>
        <w:spacing w:after="0" w:line="240" w:lineRule="auto"/>
      </w:pPr>
      <w:r>
        <w:continuationSeparator/>
      </w:r>
    </w:p>
  </w:endnote>
  <w:endnote w:id="1">
    <w:p w14:paraId="6E58722B" w14:textId="6B32E62B"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E1B01" w14:textId="77777777" w:rsidR="00DB6D0A" w:rsidRDefault="00DB6D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6E0FC034" w:rsidR="00774BD5" w:rsidRDefault="00774BD5">
        <w:pPr>
          <w:pStyle w:val="Footer"/>
          <w:jc w:val="center"/>
        </w:pPr>
        <w:r>
          <w:fldChar w:fldCharType="begin"/>
        </w:r>
        <w:r>
          <w:instrText xml:space="preserve"> PAGE   \* MERGEFORMAT </w:instrText>
        </w:r>
        <w:r>
          <w:fldChar w:fldCharType="separate"/>
        </w:r>
        <w:r w:rsidR="002F351A">
          <w:rPr>
            <w:noProof/>
          </w:rPr>
          <w:t>3</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3B8BE" w14:textId="77777777" w:rsidR="00DB6D0A" w:rsidRDefault="00DB6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9F40E" w14:textId="77777777" w:rsidR="00E6685E" w:rsidRDefault="00E6685E" w:rsidP="00261299">
      <w:pPr>
        <w:spacing w:after="0" w:line="240" w:lineRule="auto"/>
      </w:pPr>
      <w:r>
        <w:separator/>
      </w:r>
    </w:p>
  </w:footnote>
  <w:footnote w:type="continuationSeparator" w:id="0">
    <w:p w14:paraId="6741E98D" w14:textId="77777777" w:rsidR="00E6685E" w:rsidRDefault="00E6685E"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51375" w14:textId="77777777" w:rsidR="00DB6D0A" w:rsidRDefault="00DB6D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F351A"/>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2E8B"/>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6685E"/>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1A0C6DB7-36BA-4A5E-8F5D-EFB8DB06C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User</cp:lastModifiedBy>
  <cp:revision>3</cp:revision>
  <cp:lastPrinted>2015-04-10T09:51:00Z</cp:lastPrinted>
  <dcterms:created xsi:type="dcterms:W3CDTF">2019-12-18T11:44:00Z</dcterms:created>
  <dcterms:modified xsi:type="dcterms:W3CDTF">2019-12-18T11:46:00Z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