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B6A7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B6A7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C5A22" w14:textId="77777777" w:rsidR="006B6A77" w:rsidRDefault="006B6A77" w:rsidP="00261299">
      <w:pPr>
        <w:spacing w:after="0" w:line="240" w:lineRule="auto"/>
      </w:pPr>
      <w:r>
        <w:separator/>
      </w:r>
    </w:p>
  </w:endnote>
  <w:endnote w:type="continuationSeparator" w:id="0">
    <w:p w14:paraId="452475DC" w14:textId="77777777" w:rsidR="006B6A77" w:rsidRDefault="006B6A77" w:rsidP="00261299">
      <w:pPr>
        <w:spacing w:after="0" w:line="240" w:lineRule="auto"/>
      </w:pPr>
      <w:r>
        <w:continuationSeparator/>
      </w:r>
    </w:p>
  </w:endnote>
  <w:endnote w:type="continuationNotice" w:id="1">
    <w:p w14:paraId="45D32027" w14:textId="77777777" w:rsidR="006B6A77" w:rsidRDefault="006B6A77">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470D00">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091C8" w14:textId="77777777" w:rsidR="006B6A77" w:rsidRDefault="006B6A77" w:rsidP="00261299">
      <w:pPr>
        <w:spacing w:after="0" w:line="240" w:lineRule="auto"/>
      </w:pPr>
      <w:r>
        <w:separator/>
      </w:r>
    </w:p>
  </w:footnote>
  <w:footnote w:type="continuationSeparator" w:id="0">
    <w:p w14:paraId="3D22A17B" w14:textId="77777777" w:rsidR="006B6A77" w:rsidRDefault="006B6A77" w:rsidP="00261299">
      <w:pPr>
        <w:spacing w:after="0" w:line="240" w:lineRule="auto"/>
      </w:pPr>
      <w:r>
        <w:continuationSeparator/>
      </w:r>
    </w:p>
  </w:footnote>
  <w:footnote w:type="continuationNotice" w:id="1">
    <w:p w14:paraId="4A669569" w14:textId="77777777" w:rsidR="006B6A77" w:rsidRDefault="006B6A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D00"/>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A77"/>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884C6B5-2D3B-49A7-BD20-D3EF9855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2019-12-18T11:33:00Z</dcterms:created>
  <dcterms:modified xsi:type="dcterms:W3CDTF">2019-12-18T11:33:00Z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